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09"/>
        <w:gridCol w:w="4313"/>
      </w:tblGrid>
      <w:tr w:rsidR="00184664" w:rsidRPr="00A85B6F" w14:paraId="323BBC43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4"/>
            </w:tblGrid>
            <w:tr w:rsidR="00184664" w:rsidRPr="00A85B6F" w14:paraId="78159CA7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355DCD3" w14:textId="77777777" w:rsidR="00184664" w:rsidRPr="00A85B6F" w:rsidRDefault="00A61298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C64121744D7594498BAC1EF5593139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50055834" w14:textId="77777777" w:rsidR="00184664" w:rsidRPr="00A85B6F" w:rsidRDefault="0064799E" w:rsidP="00CC7AD0">
                  <w:pPr>
                    <w:pStyle w:val="Heading3"/>
                  </w:pPr>
                  <w:r>
                    <w:t>.NET Core, Azure Cloud and DevOps with Complimentary Frontend and Project Management Skills. Further, Experienced Corporate and University Trainer.</w:t>
                  </w:r>
                </w:p>
              </w:tc>
            </w:tr>
            <w:tr w:rsidR="00184664" w:rsidRPr="00A85B6F" w14:paraId="70399D57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027A3BB" w14:textId="77777777" w:rsidR="00184664" w:rsidRPr="00A85B6F" w:rsidRDefault="00A61298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FF3F89BBFBF6FC4E8904E5E4C6D4B0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3BC140E2" w14:textId="64A696DA" w:rsidR="00184664" w:rsidRPr="00A85B6F" w:rsidRDefault="0064799E" w:rsidP="00CC7AD0">
                  <w:pPr>
                    <w:pStyle w:val="Heading3"/>
                  </w:pPr>
                  <w:r>
                    <w:t>Software Developer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 w:rsidR="000244C6">
                    <w:rPr>
                      <w:lang w:val="en-GB" w:bidi="en-GB"/>
                    </w:rPr>
                    <w:t xml:space="preserve">Full Time </w:t>
                  </w:r>
                  <w:r>
                    <w:t>Freelance</w:t>
                  </w:r>
                  <w:r w:rsidR="000244C6">
                    <w:t>r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2012 - Present</w:t>
                  </w:r>
                </w:p>
                <w:p w14:paraId="7FE2F2FE" w14:textId="77777777" w:rsidR="00184664" w:rsidRDefault="0064799E" w:rsidP="00CC7AD0">
                  <w:r>
                    <w:t xml:space="preserve">I have been working as a freelance developer, fulltime, for over 8 years now. </w:t>
                  </w:r>
                </w:p>
                <w:p w14:paraId="4090F2C2" w14:textId="77777777" w:rsidR="0064799E" w:rsidRDefault="0064799E" w:rsidP="00CC7AD0">
                  <w:r>
                    <w:t>Due to my nature of employment as self</w:t>
                  </w:r>
                  <w:r w:rsidR="00554B96">
                    <w:t>-</w:t>
                  </w:r>
                  <w:r>
                    <w:t>employed software developer, I have worked on more than a dozen projects. Sometimes I am working full time for a single time. Other times, I am working for multiple clients, big and small</w:t>
                  </w:r>
                  <w:r w:rsidR="00554B96">
                    <w:t xml:space="preserve">. </w:t>
                  </w:r>
                </w:p>
                <w:p w14:paraId="13BDD951" w14:textId="77777777" w:rsidR="00554B96" w:rsidRPr="00A85B6F" w:rsidRDefault="00554B96" w:rsidP="00CC7AD0">
                  <w:r>
                    <w:t>The same applies to my training experience also. I have done everything from private one to one training to on stage university grade students classroom training.</w:t>
                  </w:r>
                </w:p>
                <w:p w14:paraId="7546ADEC" w14:textId="5ABBC1E3" w:rsidR="00184664" w:rsidRPr="00A85B6F" w:rsidRDefault="002D6DC1" w:rsidP="0064799E">
                  <w:pPr>
                    <w:pStyle w:val="Heading3"/>
                  </w:pPr>
                  <w:r>
                    <w:t xml:space="preserve">Note: </w:t>
                  </w:r>
                  <w:r w:rsidR="000244C6">
                    <w:t>I have included experience of my 2 recent projects.</w:t>
                  </w:r>
                  <w:r w:rsidR="008B6E86">
                    <w:t xml:space="preserve"> Detailed work experience available online - </w:t>
                  </w:r>
                  <w:r w:rsidR="00D7596C" w:rsidRPr="00D7596C">
                    <w:t>https://stackoverflow.com/story/vijayasimhabr</w:t>
                  </w:r>
                </w:p>
                <w:p w14:paraId="338B2B19" w14:textId="77777777" w:rsidR="00184664" w:rsidRPr="00A85B6F" w:rsidRDefault="00A61298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834D3BC21AC03541B83F423BBCA1FF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7D013B5D" w14:textId="061EF18F" w:rsidR="00184664" w:rsidRDefault="00DC5EFA" w:rsidP="00CC7AD0">
                  <w:pPr>
                    <w:pStyle w:val="Heading3"/>
                  </w:pPr>
                  <w:r>
                    <w:t>BE – B Tech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2006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VTU – Karnataka, India</w:t>
                  </w:r>
                </w:p>
                <w:p w14:paraId="334F6475" w14:textId="165EA401" w:rsidR="00184664" w:rsidRPr="00A85B6F" w:rsidRDefault="00DC5EFA" w:rsidP="00CC7AD0">
                  <w:r>
                    <w:t>Completed my degree in Computer Science.</w:t>
                  </w:r>
                </w:p>
                <w:p w14:paraId="07CDB825" w14:textId="231C95D5" w:rsidR="00184664" w:rsidRPr="00A85B6F" w:rsidRDefault="00DC5EFA" w:rsidP="00CC7AD0">
                  <w:pPr>
                    <w:pStyle w:val="Heading3"/>
                  </w:pPr>
                  <w:r>
                    <w:t>MBA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2008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SDMIMD – Karnataka, India</w:t>
                  </w:r>
                </w:p>
                <w:p w14:paraId="7A1E1C89" w14:textId="1B6194B1" w:rsidR="004670DD" w:rsidRPr="00A85B6F" w:rsidRDefault="00DC5EFA" w:rsidP="004670DD">
                  <w:r>
                    <w:t>I did a full time MBA in Marketing and Sales</w:t>
                  </w:r>
                </w:p>
              </w:tc>
            </w:tr>
          </w:tbl>
          <w:p w14:paraId="6D561042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4"/>
            </w:tblGrid>
            <w:tr w:rsidR="00184664" w:rsidRPr="00A85B6F" w14:paraId="6A50F482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9BAA559" w14:textId="77777777" w:rsidR="00184664" w:rsidRPr="00A85B6F" w:rsidRDefault="00A61298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9FBF9E2F2D13CC458670D9F9FD100E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14:paraId="2865F411" w14:textId="77777777" w:rsidR="00184664" w:rsidRPr="00A85B6F" w:rsidRDefault="0064799E" w:rsidP="00CC7AD0">
                  <w:pPr>
                    <w:pStyle w:val="Heading3"/>
                  </w:pPr>
                  <w:r>
                    <w:t>To be an excellent developer and trainer.</w:t>
                  </w:r>
                </w:p>
              </w:tc>
            </w:tr>
            <w:tr w:rsidR="00184664" w:rsidRPr="00A85B6F" w14:paraId="0A7B54B9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777"/>
                    <w:gridCol w:w="1777"/>
                  </w:tblGrid>
                  <w:tr w:rsidR="00184664" w:rsidRPr="00A85B6F" w14:paraId="7853A37B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3EC1123E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4AF4513" wp14:editId="72F9BE92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F93B93C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BfnsZU6gsAAFA3AAAOAAAAAAAAAAAAAAAAAC4CAABkcnMvZTJvRG9jLnhtbFBLAQIt&#13;&#10;ABQABgAIAAAAIQDbJ8Nc3AAAAAgBAAAPAAAAAAAAAAAAAAAAAEQOAABkcnMvZG93bnJldi54bWxQ&#13;&#10;SwUGAAAAAAQABADzAAAATQ8AAAAA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0FE5A766" w14:textId="66C54CB2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14:paraId="4DB0D64E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3BB3A510" w14:textId="7824C18C" w:rsidR="00184664" w:rsidRPr="00A85B6F" w:rsidRDefault="00167CFE" w:rsidP="00CC7AD0">
                        <w:r>
                          <w:t>JAY@THECHALAKAS.COM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75D0288E" w14:textId="3C2368C0" w:rsidR="00184664" w:rsidRPr="00A85B6F" w:rsidRDefault="00184664" w:rsidP="00CC7AD0"/>
                    </w:tc>
                  </w:tr>
                  <w:tr w:rsidR="00184664" w:rsidRPr="00A85B6F" w14:paraId="33F12FF8" w14:textId="77777777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141A5EF5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005C045" wp14:editId="47ADCC1E">
                                  <wp:extent cx="329184" cy="329184"/>
                                  <wp:effectExtent l="0" t="0" r="0" b="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57073B1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&#13;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52B990B4" w14:textId="16EA4623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14:paraId="3BB74639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46CA0A1F" w14:textId="0F108CDE" w:rsidR="00184664" w:rsidRPr="00A85B6F" w:rsidRDefault="00A61298" w:rsidP="00CC7AD0">
                        <w:hyperlink r:id="rId6" w:history="1">
                          <w:r w:rsidR="00072571" w:rsidRPr="00072571">
                            <w:rPr>
                              <w:rStyle w:val="Hyperlink"/>
                            </w:rPr>
                            <w:t>linkedin.com/in/</w:t>
                          </w:r>
                          <w:proofErr w:type="spellStart"/>
                          <w:r w:rsidR="00072571" w:rsidRPr="00072571">
                            <w:rPr>
                              <w:rStyle w:val="Hyperlink"/>
                            </w:rPr>
                            <w:t>vijayasimhabr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4FF3169C" w14:textId="2EC4781D" w:rsidR="00184664" w:rsidRPr="00A85B6F" w:rsidRDefault="00184664" w:rsidP="00CC7AD0"/>
                    </w:tc>
                  </w:tr>
                </w:tbl>
                <w:p w14:paraId="010DD399" w14:textId="77777777" w:rsidR="00184664" w:rsidRPr="00A85B6F" w:rsidRDefault="00A61298" w:rsidP="00CC7AD0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21F338514CF895489216406930BDC7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184664" w:rsidRPr="00A85B6F" w14:paraId="22588A46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86E0344" w14:textId="01FF2D7A" w:rsidR="00184664" w:rsidRPr="00A85B6F" w:rsidRDefault="00DA6A53" w:rsidP="00CC7AD0">
                  <w:pPr>
                    <w:pStyle w:val="Heading2"/>
                  </w:pPr>
                  <w:r>
                    <w:t>SPECIAL NOTES</w:t>
                  </w:r>
                </w:p>
                <w:p w14:paraId="0F8BA8C9" w14:textId="77777777" w:rsidR="004670DD" w:rsidRDefault="00DA6A53" w:rsidP="004670DD">
                  <w:pPr>
                    <w:pStyle w:val="Heading3"/>
                  </w:pPr>
                  <w:r>
                    <w:t>I RECEIVED THE “MICROSOFT MVP” AWARD IN 2014.</w:t>
                  </w:r>
                </w:p>
                <w:p w14:paraId="6F8026AC" w14:textId="1D114FF6" w:rsidR="00DA6A53" w:rsidRPr="00A85B6F" w:rsidRDefault="00167CFE" w:rsidP="004670DD">
                  <w:pPr>
                    <w:pStyle w:val="Heading3"/>
                  </w:pPr>
                  <w:r>
                    <w:t>I WAS EVALUATED AND CERTIFIED TO BE A TOP LEVEL DEVELOPER AT “ARC (FORMERLY CODEMENTOR X”) FREELANCE PLATFORM</w:t>
                  </w:r>
                </w:p>
              </w:tc>
            </w:tr>
          </w:tbl>
          <w:p w14:paraId="39BD6796" w14:textId="77777777" w:rsidR="00184664" w:rsidRPr="00A85B6F" w:rsidRDefault="00184664" w:rsidP="00CC7AD0"/>
        </w:tc>
      </w:tr>
    </w:tbl>
    <w:p w14:paraId="38B216DB" w14:textId="77777777" w:rsidR="00554B96" w:rsidRDefault="00554B96" w:rsidP="004670DD">
      <w:pPr>
        <w:pStyle w:val="NoSpacing"/>
      </w:pPr>
    </w:p>
    <w:p w14:paraId="23239219" w14:textId="77777777" w:rsidR="00554B96" w:rsidRDefault="00554B96">
      <w:r>
        <w:br w:type="page"/>
      </w:r>
    </w:p>
    <w:tbl>
      <w:tblPr>
        <w:tblW w:w="5000" w:type="pct"/>
        <w:tblInd w:w="29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360" w:type="dxa"/>
          <w:bottom w:w="403" w:type="dxa"/>
          <w:right w:w="360" w:type="dxa"/>
        </w:tblCellMar>
        <w:tblLook w:val="04A0" w:firstRow="1" w:lastRow="0" w:firstColumn="1" w:lastColumn="0" w:noHBand="0" w:noVBand="1"/>
        <w:tblDescription w:val="Left side layout table"/>
      </w:tblPr>
      <w:tblGrid>
        <w:gridCol w:w="10322"/>
      </w:tblGrid>
      <w:tr w:rsidR="00554B96" w:rsidRPr="00A85B6F" w14:paraId="4793CB88" w14:textId="77777777" w:rsidTr="00DD54CB">
        <w:trPr>
          <w:trHeight w:hRule="exact" w:val="2520"/>
        </w:trPr>
        <w:tc>
          <w:tcPr>
            <w:tcW w:w="5000" w:type="pct"/>
            <w:tcBorders>
              <w:bottom w:val="single" w:sz="12" w:space="0" w:color="FFD556" w:themeColor="accent1"/>
            </w:tcBorders>
            <w:tcMar>
              <w:top w:w="317" w:type="dxa"/>
            </w:tcMar>
          </w:tcPr>
          <w:p w14:paraId="26A887F3" w14:textId="42EEC41F" w:rsidR="00554B96" w:rsidRPr="00A85B6F" w:rsidRDefault="00323546" w:rsidP="00DD54CB">
            <w:pPr>
              <w:pStyle w:val="Heading2"/>
            </w:pPr>
            <w:r>
              <w:lastRenderedPageBreak/>
              <w:t>Mobile developer</w:t>
            </w:r>
          </w:p>
          <w:p w14:paraId="15BF4284" w14:textId="727637E5" w:rsidR="00493C31" w:rsidRPr="00493C31" w:rsidRDefault="00493C31" w:rsidP="00493C31">
            <w:pPr>
              <w:pStyle w:val="Heading3"/>
              <w:rPr>
                <w:bCs/>
                <w:lang w:val="en-IN"/>
              </w:rPr>
            </w:pPr>
            <w:r w:rsidRPr="00493C31">
              <w:rPr>
                <w:bCs/>
                <w:lang w:val="en-IN"/>
              </w:rPr>
              <w:t>Educational and Gaming Mobile App</w:t>
            </w:r>
          </w:p>
          <w:p w14:paraId="2A7437F7" w14:textId="7306425D" w:rsidR="00554B96" w:rsidRPr="00493C31" w:rsidRDefault="00493C31" w:rsidP="00493C31">
            <w:pPr>
              <w:pStyle w:val="Heading3"/>
              <w:rPr>
                <w:bCs/>
                <w:u w:val="single"/>
                <w:lang w:val="en-IN"/>
              </w:rPr>
            </w:pPr>
            <w:r w:rsidRPr="00493C31">
              <w:rPr>
                <w:u w:val="single"/>
              </w:rPr>
              <w:t xml:space="preserve">Nigeria </w:t>
            </w:r>
            <w:r w:rsidRPr="00493C31">
              <w:rPr>
                <w:bCs/>
                <w:u w:val="single"/>
                <w:lang w:val="en-IN"/>
              </w:rPr>
              <w:t>Educational and Gaming Company</w:t>
            </w:r>
          </w:p>
        </w:tc>
      </w:tr>
      <w:tr w:rsidR="00554B96" w:rsidRPr="00A85B6F" w14:paraId="7C8684E6" w14:textId="77777777" w:rsidTr="00DD54CB">
        <w:trPr>
          <w:trHeight w:val="8251"/>
        </w:trPr>
        <w:tc>
          <w:tcPr>
            <w:tcW w:w="5000" w:type="pct"/>
            <w:tcBorders>
              <w:top w:val="single" w:sz="12" w:space="0" w:color="FFD556" w:themeColor="accent1"/>
              <w:left w:val="single" w:sz="12" w:space="0" w:color="FFD556" w:themeColor="accent1"/>
              <w:bottom w:val="single" w:sz="12" w:space="0" w:color="FFD556" w:themeColor="accent1"/>
              <w:right w:val="nil"/>
            </w:tcBorders>
            <w:tcMar>
              <w:top w:w="245" w:type="dxa"/>
            </w:tcMar>
          </w:tcPr>
          <w:p w14:paraId="0BF40138" w14:textId="0799FEE2" w:rsidR="00554B96" w:rsidRPr="00A85B6F" w:rsidRDefault="00493C31" w:rsidP="00DD54CB">
            <w:pPr>
              <w:pStyle w:val="Heading2"/>
            </w:pPr>
            <w:r>
              <w:t>project details</w:t>
            </w:r>
          </w:p>
          <w:p w14:paraId="2ADF6888" w14:textId="4A04C57B" w:rsidR="00554B96" w:rsidRPr="00A85B6F" w:rsidRDefault="00493C31" w:rsidP="00DD54CB">
            <w:pPr>
              <w:pStyle w:val="Heading3"/>
            </w:pPr>
            <w:r>
              <w:t xml:space="preserve">January 2020 </w:t>
            </w:r>
            <w:r w:rsidR="007F7EB5">
              <w:t>–</w:t>
            </w:r>
            <w:r>
              <w:t xml:space="preserve"> </w:t>
            </w:r>
            <w:r w:rsidR="007F7EB5">
              <w:t>May 2020</w:t>
            </w:r>
          </w:p>
          <w:p w14:paraId="7CF933A0" w14:textId="7AEC7509" w:rsidR="00554B96" w:rsidRPr="00A85B6F" w:rsidRDefault="007F7EB5" w:rsidP="00E751D4">
            <w:r>
              <w:t xml:space="preserve">This was a startup that was building iPhone and iPad apps for </w:t>
            </w:r>
            <w:r w:rsidR="008E1209">
              <w:t>the education market. I was the only developer on the team taking care of the entire coding experience.</w:t>
            </w:r>
          </w:p>
          <w:p w14:paraId="7F3E76C2" w14:textId="2B92D5BF" w:rsidR="00554B96" w:rsidRPr="00A85B6F" w:rsidRDefault="00E751D4" w:rsidP="00DD54CB">
            <w:pPr>
              <w:pStyle w:val="Heading2"/>
            </w:pPr>
            <w:r>
              <w:t>Technology</w:t>
            </w:r>
          </w:p>
          <w:p w14:paraId="1A5EF793" w14:textId="00E6C90E" w:rsidR="00554B96" w:rsidRDefault="00E751D4" w:rsidP="00DD54CB">
            <w:pPr>
              <w:pStyle w:val="Heading3"/>
            </w:pPr>
            <w:r>
              <w:rPr>
                <w:lang w:val="en-GB" w:bidi="en-GB"/>
              </w:rPr>
              <w:t>iOS Development</w:t>
            </w:r>
            <w:r w:rsidR="00554B96" w:rsidRPr="005B0E81">
              <w:rPr>
                <w:lang w:val="en-GB" w:bidi="en-GB"/>
              </w:rPr>
              <w:t xml:space="preserve"> |</w:t>
            </w:r>
            <w:r>
              <w:t>iPhone</w:t>
            </w:r>
            <w:r w:rsidR="00554B96" w:rsidRPr="005B0E81">
              <w:rPr>
                <w:lang w:val="en-GB" w:bidi="en-GB"/>
              </w:rPr>
              <w:t xml:space="preserve"> | </w:t>
            </w:r>
            <w:r>
              <w:t>iPad</w:t>
            </w:r>
          </w:p>
          <w:p w14:paraId="484C890F" w14:textId="1F0BC28F" w:rsidR="00554B96" w:rsidRPr="00A85B6F" w:rsidRDefault="008B21E7" w:rsidP="00DD54CB">
            <w:r>
              <w:t>Development involved using XCode IDE and using Swift.</w:t>
            </w:r>
          </w:p>
          <w:p w14:paraId="2025D50C" w14:textId="77777777" w:rsidR="00554B96" w:rsidRDefault="00554B96" w:rsidP="008B21E7">
            <w:pPr>
              <w:pStyle w:val="Heading3"/>
            </w:pPr>
          </w:p>
          <w:p w14:paraId="136111BB" w14:textId="2BE8BEB2" w:rsidR="008B21E7" w:rsidRPr="00A85B6F" w:rsidRDefault="008B21E7" w:rsidP="008B21E7">
            <w:pPr>
              <w:pStyle w:val="Heading2"/>
            </w:pPr>
            <w:r>
              <w:t>Reference</w:t>
            </w:r>
          </w:p>
          <w:p w14:paraId="0DF1E5AA" w14:textId="12AFAF86" w:rsidR="008B21E7" w:rsidRDefault="008B21E7" w:rsidP="008B21E7">
            <w:pPr>
              <w:pStyle w:val="Heading3"/>
            </w:pPr>
            <w:r>
              <w:t>Available on Request.</w:t>
            </w:r>
          </w:p>
          <w:p w14:paraId="14045D1D" w14:textId="6112F827" w:rsidR="008B21E7" w:rsidRPr="00A85B6F" w:rsidRDefault="008B21E7" w:rsidP="008B21E7">
            <w:r>
              <w:t>Client is based out of Nigeria. He is still in touch with me and happy to provide reference on email and Video Conferencing.</w:t>
            </w:r>
          </w:p>
          <w:p w14:paraId="2B2D1B8C" w14:textId="0B142D98" w:rsidR="008B21E7" w:rsidRPr="00A85B6F" w:rsidRDefault="008B21E7" w:rsidP="008B21E7">
            <w:pPr>
              <w:pStyle w:val="Heading3"/>
            </w:pPr>
          </w:p>
        </w:tc>
      </w:tr>
    </w:tbl>
    <w:p w14:paraId="4FA570DA" w14:textId="77777777" w:rsidR="00554B96" w:rsidRDefault="00554B96" w:rsidP="004670DD">
      <w:pPr>
        <w:pStyle w:val="NoSpacing"/>
      </w:pPr>
    </w:p>
    <w:p w14:paraId="22C30084" w14:textId="77777777" w:rsidR="00290A9A" w:rsidRDefault="00290A9A">
      <w:r>
        <w:br w:type="page"/>
      </w:r>
    </w:p>
    <w:tbl>
      <w:tblPr>
        <w:tblW w:w="5000" w:type="pct"/>
        <w:tblInd w:w="29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360" w:type="dxa"/>
          <w:bottom w:w="403" w:type="dxa"/>
          <w:right w:w="360" w:type="dxa"/>
        </w:tblCellMar>
        <w:tblLook w:val="04A0" w:firstRow="1" w:lastRow="0" w:firstColumn="1" w:lastColumn="0" w:noHBand="0" w:noVBand="1"/>
        <w:tblDescription w:val="Left side layout table"/>
      </w:tblPr>
      <w:tblGrid>
        <w:gridCol w:w="10322"/>
      </w:tblGrid>
      <w:tr w:rsidR="00290A9A" w:rsidRPr="00A85B6F" w14:paraId="00106B09" w14:textId="77777777" w:rsidTr="00DD54CB">
        <w:trPr>
          <w:trHeight w:hRule="exact" w:val="2520"/>
        </w:trPr>
        <w:tc>
          <w:tcPr>
            <w:tcW w:w="5000" w:type="pct"/>
            <w:tcBorders>
              <w:bottom w:val="single" w:sz="12" w:space="0" w:color="FFD556" w:themeColor="accent1"/>
            </w:tcBorders>
            <w:tcMar>
              <w:top w:w="317" w:type="dxa"/>
            </w:tcMar>
          </w:tcPr>
          <w:p w14:paraId="3482A6C7" w14:textId="6D6C323E" w:rsidR="00290A9A" w:rsidRPr="00A85B6F" w:rsidRDefault="00290A9A" w:rsidP="00DD54CB">
            <w:pPr>
              <w:pStyle w:val="Heading2"/>
            </w:pPr>
            <w:r>
              <w:lastRenderedPageBreak/>
              <w:t xml:space="preserve">.NET FULL </w:t>
            </w:r>
            <w:r w:rsidR="0084229D">
              <w:t>STACK DEVELOPER</w:t>
            </w:r>
          </w:p>
          <w:p w14:paraId="1344ECCC" w14:textId="024B2026" w:rsidR="00290A9A" w:rsidRPr="00493C31" w:rsidRDefault="0084229D" w:rsidP="00DD54CB">
            <w:pPr>
              <w:pStyle w:val="Heading3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 xml:space="preserve">B2B COMMERCE API SERVER AND </w:t>
            </w:r>
            <w:r w:rsidR="002114DE">
              <w:rPr>
                <w:bCs/>
                <w:lang w:val="en-IN"/>
              </w:rPr>
              <w:t>WEB APP</w:t>
            </w:r>
          </w:p>
          <w:p w14:paraId="563D130B" w14:textId="11E956DC" w:rsidR="00290A9A" w:rsidRPr="00493C31" w:rsidRDefault="002114DE" w:rsidP="00DD54CB">
            <w:pPr>
              <w:pStyle w:val="Heading3"/>
              <w:rPr>
                <w:bCs/>
                <w:u w:val="single"/>
                <w:lang w:val="en-IN"/>
              </w:rPr>
            </w:pPr>
            <w:r>
              <w:rPr>
                <w:bCs/>
                <w:u w:val="single"/>
                <w:lang w:val="en-IN"/>
              </w:rPr>
              <w:t xml:space="preserve">UK Based Real Estate </w:t>
            </w:r>
            <w:r w:rsidR="00290A9A" w:rsidRPr="00493C31">
              <w:rPr>
                <w:bCs/>
                <w:u w:val="single"/>
                <w:lang w:val="en-IN"/>
              </w:rPr>
              <w:t>Company</w:t>
            </w:r>
          </w:p>
        </w:tc>
      </w:tr>
      <w:tr w:rsidR="00290A9A" w:rsidRPr="00A85B6F" w14:paraId="5D42717C" w14:textId="77777777" w:rsidTr="00DD54CB">
        <w:trPr>
          <w:trHeight w:val="8251"/>
        </w:trPr>
        <w:tc>
          <w:tcPr>
            <w:tcW w:w="5000" w:type="pct"/>
            <w:tcBorders>
              <w:top w:val="single" w:sz="12" w:space="0" w:color="FFD556" w:themeColor="accent1"/>
              <w:left w:val="single" w:sz="12" w:space="0" w:color="FFD556" w:themeColor="accent1"/>
              <w:bottom w:val="single" w:sz="12" w:space="0" w:color="FFD556" w:themeColor="accent1"/>
              <w:right w:val="nil"/>
            </w:tcBorders>
            <w:tcMar>
              <w:top w:w="245" w:type="dxa"/>
            </w:tcMar>
          </w:tcPr>
          <w:p w14:paraId="10E6EA2D" w14:textId="77777777" w:rsidR="00290A9A" w:rsidRPr="00A85B6F" w:rsidRDefault="00290A9A" w:rsidP="00DD54CB">
            <w:pPr>
              <w:pStyle w:val="Heading2"/>
            </w:pPr>
            <w:r>
              <w:t>project details</w:t>
            </w:r>
          </w:p>
          <w:p w14:paraId="05B272C8" w14:textId="0DB96956" w:rsidR="00290A9A" w:rsidRPr="00A85B6F" w:rsidRDefault="00290A9A" w:rsidP="00DD54CB">
            <w:pPr>
              <w:pStyle w:val="Heading3"/>
            </w:pPr>
            <w:r>
              <w:t xml:space="preserve">January </w:t>
            </w:r>
            <w:r w:rsidR="003E21A6">
              <w:t>2018</w:t>
            </w:r>
            <w:r>
              <w:t xml:space="preserve"> – </w:t>
            </w:r>
            <w:r w:rsidR="003E21A6">
              <w:t>June</w:t>
            </w:r>
            <w:r>
              <w:t xml:space="preserve"> 20</w:t>
            </w:r>
            <w:r w:rsidR="003E21A6">
              <w:t>19</w:t>
            </w:r>
          </w:p>
          <w:p w14:paraId="29EA06CB" w14:textId="69ABAC8B" w:rsidR="00290A9A" w:rsidRDefault="00290A9A" w:rsidP="00DD54CB">
            <w:r>
              <w:t>This was a</w:t>
            </w:r>
            <w:r w:rsidR="003E21A6">
              <w:t xml:space="preserve"> </w:t>
            </w:r>
            <w:r>
              <w:t xml:space="preserve">startup that was </w:t>
            </w:r>
            <w:r w:rsidR="003E21A6">
              <w:t xml:space="preserve">providing real estate </w:t>
            </w:r>
            <w:r w:rsidR="0054103D">
              <w:t>services in UK</w:t>
            </w:r>
            <w:r>
              <w:t>.</w:t>
            </w:r>
          </w:p>
          <w:p w14:paraId="7A073DD0" w14:textId="1DFBB0FF" w:rsidR="0054103D" w:rsidRPr="00A85B6F" w:rsidRDefault="0054103D" w:rsidP="00DD54CB">
            <w:r>
              <w:t xml:space="preserve">I was the project owner for much of the duration of the project. Handled everything from coding to development to deployment. </w:t>
            </w:r>
            <w:r w:rsidR="000427DF">
              <w:t xml:space="preserve">At the end of the project, 4 more team members joined. Eventually, the company was </w:t>
            </w:r>
            <w:proofErr w:type="gramStart"/>
            <w:r w:rsidR="000427DF">
              <w:t>sold</w:t>
            </w:r>
            <w:proofErr w:type="gramEnd"/>
            <w:r w:rsidR="000427DF">
              <w:t xml:space="preserve"> and I receive special bonus commendation for the work done as a solo developer of the entire project.</w:t>
            </w:r>
          </w:p>
          <w:p w14:paraId="12135A82" w14:textId="77777777" w:rsidR="00290A9A" w:rsidRPr="00A85B6F" w:rsidRDefault="00290A9A" w:rsidP="00DD54CB">
            <w:pPr>
              <w:pStyle w:val="Heading2"/>
            </w:pPr>
            <w:r>
              <w:t>Technology</w:t>
            </w:r>
          </w:p>
          <w:p w14:paraId="0B83D671" w14:textId="38D2126B" w:rsidR="00290A9A" w:rsidRDefault="000427DF" w:rsidP="00DD54CB">
            <w:pPr>
              <w:pStyle w:val="Heading3"/>
            </w:pPr>
            <w:r>
              <w:rPr>
                <w:lang w:val="en-GB" w:bidi="en-GB"/>
              </w:rPr>
              <w:t>.NET</w:t>
            </w:r>
            <w:r w:rsidR="00290A9A">
              <w:rPr>
                <w:lang w:val="en-GB" w:bidi="en-GB"/>
              </w:rPr>
              <w:t xml:space="preserve"> </w:t>
            </w:r>
            <w:r w:rsidR="00DE26C4">
              <w:rPr>
                <w:lang w:val="en-GB" w:bidi="en-GB"/>
              </w:rPr>
              <w:t xml:space="preserve">4.X </w:t>
            </w:r>
            <w:r w:rsidR="00290A9A">
              <w:rPr>
                <w:lang w:val="en-GB" w:bidi="en-GB"/>
              </w:rPr>
              <w:t>Development</w:t>
            </w:r>
            <w:r w:rsidR="00290A9A" w:rsidRPr="005B0E81">
              <w:rPr>
                <w:lang w:val="en-GB" w:bidi="en-GB"/>
              </w:rPr>
              <w:t xml:space="preserve"> |</w:t>
            </w:r>
            <w:r>
              <w:t>API</w:t>
            </w:r>
            <w:r w:rsidR="00290A9A" w:rsidRPr="005B0E81">
              <w:rPr>
                <w:lang w:val="en-GB" w:bidi="en-GB"/>
              </w:rPr>
              <w:t xml:space="preserve"> | </w:t>
            </w:r>
            <w:r>
              <w:t>Web App |Azure Deployment | Project Management</w:t>
            </w:r>
          </w:p>
          <w:p w14:paraId="5BC65CC7" w14:textId="0758B9EF" w:rsidR="00290A9A" w:rsidRDefault="00290A9A" w:rsidP="00DD54CB">
            <w:r>
              <w:t xml:space="preserve">Development involved using </w:t>
            </w:r>
            <w:r w:rsidR="000427DF">
              <w:t>Visual Studio</w:t>
            </w:r>
            <w:r w:rsidR="006C2649">
              <w:t xml:space="preserve"> and Postman tools.</w:t>
            </w:r>
          </w:p>
          <w:p w14:paraId="71E1B7A6" w14:textId="7B386B41" w:rsidR="006C2649" w:rsidRDefault="006C2649" w:rsidP="00DD54CB">
            <w:r>
              <w:t xml:space="preserve">Languages and tech used is c#, web </w:t>
            </w:r>
            <w:proofErr w:type="spellStart"/>
            <w:r>
              <w:t>api</w:t>
            </w:r>
            <w:proofErr w:type="spellEnd"/>
            <w:r>
              <w:t>, JavaScript</w:t>
            </w:r>
            <w:r w:rsidR="008833D9">
              <w:t>, Razor Pages.</w:t>
            </w:r>
          </w:p>
          <w:p w14:paraId="3E778B6F" w14:textId="20B34405" w:rsidR="008833D9" w:rsidRPr="00A85B6F" w:rsidRDefault="008833D9" w:rsidP="00DD54CB">
            <w:r>
              <w:t>Deployment was done using a combination of manual and also CICD on Azure DevOps.</w:t>
            </w:r>
          </w:p>
          <w:p w14:paraId="63E2332E" w14:textId="77777777" w:rsidR="00290A9A" w:rsidRDefault="00290A9A" w:rsidP="00DD54CB">
            <w:pPr>
              <w:pStyle w:val="Heading3"/>
            </w:pPr>
          </w:p>
          <w:p w14:paraId="77D25355" w14:textId="77777777" w:rsidR="00290A9A" w:rsidRPr="00A85B6F" w:rsidRDefault="00290A9A" w:rsidP="00DD54CB">
            <w:pPr>
              <w:pStyle w:val="Heading2"/>
            </w:pPr>
            <w:r>
              <w:t>Reference</w:t>
            </w:r>
          </w:p>
          <w:p w14:paraId="5AD3EC19" w14:textId="77777777" w:rsidR="00290A9A" w:rsidRDefault="00290A9A" w:rsidP="00DD54CB">
            <w:pPr>
              <w:pStyle w:val="Heading3"/>
            </w:pPr>
            <w:r>
              <w:t>Available on Request.</w:t>
            </w:r>
          </w:p>
          <w:p w14:paraId="0F155D9E" w14:textId="72D41600" w:rsidR="00290A9A" w:rsidRPr="00A85B6F" w:rsidRDefault="00290A9A" w:rsidP="00DD54CB">
            <w:r>
              <w:t xml:space="preserve">Client is based out of </w:t>
            </w:r>
            <w:r w:rsidR="008833D9">
              <w:t>UK</w:t>
            </w:r>
            <w:r>
              <w:t>. He is still in touch with me and happy to provide reference on email and Video Conferencing.</w:t>
            </w:r>
          </w:p>
          <w:p w14:paraId="41B52468" w14:textId="77777777" w:rsidR="00290A9A" w:rsidRPr="00A85B6F" w:rsidRDefault="00290A9A" w:rsidP="00DD54CB">
            <w:pPr>
              <w:pStyle w:val="Heading3"/>
            </w:pPr>
          </w:p>
        </w:tc>
      </w:tr>
    </w:tbl>
    <w:p w14:paraId="214D11C4" w14:textId="5BED2B33" w:rsidR="00BA68C1" w:rsidRPr="00A85B6F" w:rsidRDefault="00BA68C1" w:rsidP="0011289F">
      <w:pPr>
        <w:jc w:val="both"/>
      </w:pPr>
    </w:p>
    <w:sectPr w:rsidR="00BA68C1" w:rsidRPr="00A85B6F" w:rsidSect="002A3D5F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EE4B" w14:textId="77777777" w:rsidR="00B363E5" w:rsidRDefault="00B363E5" w:rsidP="008B2920">
      <w:pPr>
        <w:spacing w:after="0" w:line="240" w:lineRule="auto"/>
      </w:pPr>
      <w:r>
        <w:separator/>
      </w:r>
    </w:p>
  </w:endnote>
  <w:endnote w:type="continuationSeparator" w:id="0">
    <w:p w14:paraId="7EB83CCC" w14:textId="77777777" w:rsidR="00B363E5" w:rsidRDefault="00B363E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28361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70DE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20FD" w14:textId="77777777" w:rsidR="00B363E5" w:rsidRDefault="00B363E5" w:rsidP="008B2920">
      <w:pPr>
        <w:spacing w:after="0" w:line="240" w:lineRule="auto"/>
      </w:pPr>
      <w:r>
        <w:separator/>
      </w:r>
    </w:p>
  </w:footnote>
  <w:footnote w:type="continuationSeparator" w:id="0">
    <w:p w14:paraId="3CBE4D13" w14:textId="77777777" w:rsidR="00B363E5" w:rsidRDefault="00B363E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79A75DBC" w14:textId="77777777" w:rsidTr="00142F58">
      <w:sdt>
        <w:sdtPr>
          <w:alias w:val="Your Name:"/>
          <w:tag w:val="Your Name:"/>
          <w:id w:val="-1536030456"/>
          <w:placeholder>
            <w:docPart w:val="E979BD7870094F43812887A2C4EE97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0B9F4F06" w14:textId="54D879F5" w:rsidR="00A85B6F" w:rsidRDefault="00DC5EFA" w:rsidP="00A85B6F">
              <w:pPr>
                <w:pStyle w:val="Heading1"/>
              </w:pPr>
              <w:r>
                <w:t>vijayasimha br</w:t>
              </w:r>
            </w:p>
          </w:tc>
        </w:sdtContent>
      </w:sdt>
    </w:tr>
    <w:tr w:rsidR="00142F58" w14:paraId="0DD6140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4C3FD38" w14:textId="77777777" w:rsidR="00142F58" w:rsidRDefault="00142F58" w:rsidP="00142F58"/>
      </w:tc>
    </w:tr>
  </w:tbl>
  <w:p w14:paraId="68CA28DA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9E"/>
    <w:rsid w:val="000243D1"/>
    <w:rsid w:val="000244C6"/>
    <w:rsid w:val="000427DF"/>
    <w:rsid w:val="00057F04"/>
    <w:rsid w:val="00072571"/>
    <w:rsid w:val="000A378C"/>
    <w:rsid w:val="0010042F"/>
    <w:rsid w:val="0011289F"/>
    <w:rsid w:val="00135C2C"/>
    <w:rsid w:val="00142F58"/>
    <w:rsid w:val="00153ED4"/>
    <w:rsid w:val="00167CFE"/>
    <w:rsid w:val="00184664"/>
    <w:rsid w:val="001C7765"/>
    <w:rsid w:val="001F60D3"/>
    <w:rsid w:val="001F7C23"/>
    <w:rsid w:val="0020741F"/>
    <w:rsid w:val="002114DE"/>
    <w:rsid w:val="0027115C"/>
    <w:rsid w:val="00290A9A"/>
    <w:rsid w:val="00293B83"/>
    <w:rsid w:val="002A3D5F"/>
    <w:rsid w:val="002D6DC1"/>
    <w:rsid w:val="00323546"/>
    <w:rsid w:val="00390414"/>
    <w:rsid w:val="003E1711"/>
    <w:rsid w:val="003E21A6"/>
    <w:rsid w:val="0045425A"/>
    <w:rsid w:val="00463A38"/>
    <w:rsid w:val="004670DD"/>
    <w:rsid w:val="0048346B"/>
    <w:rsid w:val="00493C31"/>
    <w:rsid w:val="004D37CC"/>
    <w:rsid w:val="004E4CA5"/>
    <w:rsid w:val="00502D70"/>
    <w:rsid w:val="00510920"/>
    <w:rsid w:val="00517626"/>
    <w:rsid w:val="0054103D"/>
    <w:rsid w:val="00554B96"/>
    <w:rsid w:val="005B0E81"/>
    <w:rsid w:val="00630D36"/>
    <w:rsid w:val="0064799E"/>
    <w:rsid w:val="006A3CE7"/>
    <w:rsid w:val="006C2649"/>
    <w:rsid w:val="006E5FD2"/>
    <w:rsid w:val="006F1734"/>
    <w:rsid w:val="007048B3"/>
    <w:rsid w:val="00781D13"/>
    <w:rsid w:val="00783C41"/>
    <w:rsid w:val="00787503"/>
    <w:rsid w:val="00792967"/>
    <w:rsid w:val="007E7032"/>
    <w:rsid w:val="007F7EB5"/>
    <w:rsid w:val="00833359"/>
    <w:rsid w:val="0084229D"/>
    <w:rsid w:val="00853CE2"/>
    <w:rsid w:val="00860491"/>
    <w:rsid w:val="008833D9"/>
    <w:rsid w:val="00887A77"/>
    <w:rsid w:val="008B21E7"/>
    <w:rsid w:val="008B2920"/>
    <w:rsid w:val="008B2DF7"/>
    <w:rsid w:val="008B6E86"/>
    <w:rsid w:val="008E1209"/>
    <w:rsid w:val="00905520"/>
    <w:rsid w:val="00911DC0"/>
    <w:rsid w:val="009244EC"/>
    <w:rsid w:val="009814C0"/>
    <w:rsid w:val="00984A27"/>
    <w:rsid w:val="00A213B1"/>
    <w:rsid w:val="00A61298"/>
    <w:rsid w:val="00A85B6F"/>
    <w:rsid w:val="00A915C8"/>
    <w:rsid w:val="00AA3476"/>
    <w:rsid w:val="00AA6B7B"/>
    <w:rsid w:val="00AB540C"/>
    <w:rsid w:val="00AC5D83"/>
    <w:rsid w:val="00B15938"/>
    <w:rsid w:val="00B363E5"/>
    <w:rsid w:val="00B67DB0"/>
    <w:rsid w:val="00B70DEF"/>
    <w:rsid w:val="00BA68C1"/>
    <w:rsid w:val="00BD34A5"/>
    <w:rsid w:val="00BD5EFB"/>
    <w:rsid w:val="00BE2D6E"/>
    <w:rsid w:val="00C35EFB"/>
    <w:rsid w:val="00C73037"/>
    <w:rsid w:val="00D2689C"/>
    <w:rsid w:val="00D7596C"/>
    <w:rsid w:val="00D97FFA"/>
    <w:rsid w:val="00DA6A53"/>
    <w:rsid w:val="00DC5EFA"/>
    <w:rsid w:val="00DE26C4"/>
    <w:rsid w:val="00DF0607"/>
    <w:rsid w:val="00DF6A6F"/>
    <w:rsid w:val="00E20402"/>
    <w:rsid w:val="00E27B07"/>
    <w:rsid w:val="00E751D4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3D778"/>
  <w15:chartTrackingRefBased/>
  <w15:docId w15:val="{F4257F12-8AF0-E04B-9778-E069EC9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2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vijayasimha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y/Library/Containers/com.microsoft.Word/Data/Library/Application%20Support/Microsoft/Office/16.0/DTS/Search/%7bEBA0AA5D-E7BB-0C4A-9E35-C957FCA83CBE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4121744D7594498BAC1EF55931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FB7F-9E81-494A-9972-763EE52A84B3}"/>
      </w:docPartPr>
      <w:docPartBody>
        <w:p w:rsidR="003D4CC5" w:rsidRDefault="000035B1">
          <w:pPr>
            <w:pStyle w:val="C64121744D7594498BAC1EF5593139E0"/>
          </w:pPr>
          <w:r w:rsidRPr="00A85B6F">
            <w:rPr>
              <w:lang w:val="en-GB" w:bidi="en-GB"/>
            </w:rPr>
            <w:t>Skills</w:t>
          </w:r>
        </w:p>
      </w:docPartBody>
    </w:docPart>
    <w:docPart>
      <w:docPartPr>
        <w:name w:val="FF3F89BBFBF6FC4E8904E5E4C6D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E781-2FC9-C743-AB2D-F314930B0798}"/>
      </w:docPartPr>
      <w:docPartBody>
        <w:p w:rsidR="003D4CC5" w:rsidRDefault="000035B1">
          <w:pPr>
            <w:pStyle w:val="FF3F89BBFBF6FC4E8904E5E4C6D4B0F8"/>
          </w:pPr>
          <w:r w:rsidRPr="00A85B6F">
            <w:rPr>
              <w:lang w:val="en-GB" w:bidi="en-GB"/>
            </w:rPr>
            <w:t>Experience</w:t>
          </w:r>
        </w:p>
      </w:docPartBody>
    </w:docPart>
    <w:docPart>
      <w:docPartPr>
        <w:name w:val="834D3BC21AC03541B83F423BBCA1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3896-7B00-4046-A314-B4AACE30813C}"/>
      </w:docPartPr>
      <w:docPartBody>
        <w:p w:rsidR="003D4CC5" w:rsidRDefault="000035B1">
          <w:pPr>
            <w:pStyle w:val="834D3BC21AC03541B83F423BBCA1FF74"/>
          </w:pPr>
          <w:r w:rsidRPr="00A85B6F">
            <w:rPr>
              <w:lang w:val="en-GB" w:bidi="en-GB"/>
            </w:rPr>
            <w:t>Education</w:t>
          </w:r>
        </w:p>
      </w:docPartBody>
    </w:docPart>
    <w:docPart>
      <w:docPartPr>
        <w:name w:val="9FBF9E2F2D13CC458670D9F9FD1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5DB3-6579-5943-B338-61D97DCA31D7}"/>
      </w:docPartPr>
      <w:docPartBody>
        <w:p w:rsidR="003D4CC5" w:rsidRDefault="000035B1">
          <w:pPr>
            <w:pStyle w:val="9FBF9E2F2D13CC458670D9F9FD100E0C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21F338514CF895489216406930BD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1EA3-69B0-5744-94A7-5BDDC3B943CF}"/>
      </w:docPartPr>
      <w:docPartBody>
        <w:p w:rsidR="003D4CC5" w:rsidRDefault="000035B1">
          <w:pPr>
            <w:pStyle w:val="21F338514CF895489216406930BDC703"/>
          </w:pPr>
          <w:r w:rsidRPr="00A85B6F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E979BD7870094F43812887A2C4EE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A5C1-A369-CC4F-AA91-2F0387678C42}"/>
      </w:docPartPr>
      <w:docPartBody>
        <w:p w:rsidR="003D4CC5" w:rsidRDefault="00BB7C59" w:rsidP="00BB7C59">
          <w:pPr>
            <w:pStyle w:val="E979BD7870094F43812887A2C4EE97B1"/>
          </w:pPr>
          <w:r w:rsidRPr="00A85B6F">
            <w:rPr>
              <w:lang w:val="en-GB" w:bidi="en-GB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59"/>
    <w:rsid w:val="000035B1"/>
    <w:rsid w:val="003D4CC5"/>
    <w:rsid w:val="00B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4121744D7594498BAC1EF5593139E0">
    <w:name w:val="C64121744D7594498BAC1EF5593139E0"/>
  </w:style>
  <w:style w:type="paragraph" w:customStyle="1" w:styleId="FF3F89BBFBF6FC4E8904E5E4C6D4B0F8">
    <w:name w:val="FF3F89BBFBF6FC4E8904E5E4C6D4B0F8"/>
  </w:style>
  <w:style w:type="paragraph" w:customStyle="1" w:styleId="834D3BC21AC03541B83F423BBCA1FF74">
    <w:name w:val="834D3BC21AC03541B83F423BBCA1FF74"/>
  </w:style>
  <w:style w:type="paragraph" w:customStyle="1" w:styleId="93C589E9D99D2249B2229975FFBF20F5">
    <w:name w:val="93C589E9D99D2249B2229975FFBF20F5"/>
  </w:style>
  <w:style w:type="paragraph" w:customStyle="1" w:styleId="2DA86D0E716CBD4299F610EF7E99446A">
    <w:name w:val="2DA86D0E716CBD4299F610EF7E99446A"/>
  </w:style>
  <w:style w:type="paragraph" w:customStyle="1" w:styleId="40495C561C59984A90D4859404824DD1">
    <w:name w:val="40495C561C59984A90D4859404824DD1"/>
  </w:style>
  <w:style w:type="paragraph" w:customStyle="1" w:styleId="AE54FBD44287B34B893A093596880993">
    <w:name w:val="AE54FBD44287B34B893A093596880993"/>
  </w:style>
  <w:style w:type="paragraph" w:customStyle="1" w:styleId="DD72C28C56F41A4DB80757E4A58E65AC">
    <w:name w:val="DD72C28C56F41A4DB80757E4A58E65AC"/>
  </w:style>
  <w:style w:type="paragraph" w:customStyle="1" w:styleId="DC229D9D84154D43A3F31D8380405013">
    <w:name w:val="DC229D9D84154D43A3F31D8380405013"/>
  </w:style>
  <w:style w:type="paragraph" w:customStyle="1" w:styleId="7CCE161C6139F142BFDC8C785BA3210A">
    <w:name w:val="7CCE161C6139F142BFDC8C785BA3210A"/>
  </w:style>
  <w:style w:type="paragraph" w:customStyle="1" w:styleId="AA1F0446B492AA4FA93F52AC29B06842">
    <w:name w:val="AA1F0446B492AA4FA93F52AC29B06842"/>
  </w:style>
  <w:style w:type="paragraph" w:customStyle="1" w:styleId="9FBF9E2F2D13CC458670D9F9FD100E0C">
    <w:name w:val="9FBF9E2F2D13CC458670D9F9FD100E0C"/>
  </w:style>
  <w:style w:type="paragraph" w:customStyle="1" w:styleId="21F338514CF895489216406930BDC703">
    <w:name w:val="21F338514CF895489216406930BDC703"/>
  </w:style>
  <w:style w:type="paragraph" w:customStyle="1" w:styleId="E979BD7870094F43812887A2C4EE97B1">
    <w:name w:val="E979BD7870094F43812887A2C4EE97B1"/>
    <w:rsid w:val="00BB7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CV, designed by MOO.dotx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Vijayasimha BR</cp:lastModifiedBy>
  <cp:revision>2</cp:revision>
  <cp:lastPrinted>2016-06-29T01:32:00Z</cp:lastPrinted>
  <dcterms:created xsi:type="dcterms:W3CDTF">2020-09-21T16:47:00Z</dcterms:created>
  <dcterms:modified xsi:type="dcterms:W3CDTF">2020-09-21T16:47:00Z</dcterms:modified>
</cp:coreProperties>
</file>